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12" w:rsidRDefault="000B5E3F" w:rsidP="00B73312">
      <w:bookmarkStart w:id="0" w:name="_GoBack"/>
      <w:bookmarkEnd w:id="0"/>
      <w:r>
        <w:t>P-121-10</w:t>
      </w:r>
      <w:r w:rsidR="00B73312">
        <w:t>8-20</w:t>
      </w:r>
    </w:p>
    <w:p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B73312">
        <w:t xml:space="preserve"> 94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0400D8">
        <w:t>a</w:t>
      </w:r>
      <w:r w:rsidR="004D4E18">
        <w:t xml:space="preserve"> alarmow</w:t>
      </w:r>
      <w:r w:rsidR="000400D8">
        <w:t>ego CRP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1.</w:t>
      </w:r>
      <w:bookmarkStart w:id="1" w:name="__DdeLink__5824_314709530"/>
      <w:r>
        <w:t xml:space="preserve"> </w:t>
      </w:r>
      <w:r w:rsidR="000F4DB4">
        <w:t xml:space="preserve">Wprowadza się </w:t>
      </w:r>
      <w:r w:rsidR="000400D8">
        <w:t>drugi</w:t>
      </w:r>
      <w:r w:rsidR="000F4DB4">
        <w:t xml:space="preserve"> stopień alarmowy</w:t>
      </w:r>
      <w:r w:rsidR="000400D8">
        <w:t xml:space="preserve"> CRP</w:t>
      </w:r>
      <w:r w:rsidR="000F4DB4">
        <w:t xml:space="preserve"> (stopień </w:t>
      </w:r>
      <w:r w:rsidR="000400D8">
        <w:t>BRAVO-CRP</w:t>
      </w:r>
      <w:r w:rsidR="000F4DB4">
        <w:t>)</w:t>
      </w:r>
      <w:r w:rsidR="004D4E18">
        <w:t xml:space="preserve"> </w:t>
      </w:r>
      <w:r w:rsidR="000400D8">
        <w:t>na całym terytorium</w:t>
      </w:r>
      <w:r w:rsidR="004D4E18">
        <w:t xml:space="preserve"> Rzeczypospolitej Polskiej, obowiązując</w:t>
      </w:r>
      <w:r w:rsidR="000400D8">
        <w:t>y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561999">
        <w:t>10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17587B">
        <w:t xml:space="preserve"> od godz. 00.</w:t>
      </w:r>
      <w:r w:rsidR="00D324F7">
        <w:t>01</w:t>
      </w:r>
      <w:r w:rsidR="00E71DE8">
        <w:t>,</w:t>
      </w:r>
      <w:r w:rsidR="000F4DB4">
        <w:t xml:space="preserve"> do dnia </w:t>
      </w:r>
      <w:r w:rsidR="00561999">
        <w:t>13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17587B">
        <w:t>.</w:t>
      </w:r>
      <w:r w:rsidR="000F4DB4">
        <w:t>59.</w:t>
      </w:r>
    </w:p>
    <w:bookmarkEnd w:id="1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B73312" w:rsidRPr="00B73312" w:rsidRDefault="00B73312" w:rsidP="00B73312">
      <w:pPr>
        <w:pStyle w:val="NAZORGWYDnazwaorganuwydajcegoprojektowanyakt"/>
      </w:pPr>
      <w:r>
        <w:t>Prezes Rady Ministrów</w:t>
      </w:r>
    </w:p>
    <w:p w:rsidR="00B73312" w:rsidRPr="00B73312" w:rsidRDefault="00B73312" w:rsidP="00B73312">
      <w:pPr>
        <w:pStyle w:val="NAZORGWYDnazwaorganuwydajcegoprojektowanyakt"/>
      </w:pPr>
      <w:r>
        <w:t>Mateusz Morawiecki</w:t>
      </w:r>
    </w:p>
    <w:p w:rsidR="00B73312" w:rsidRPr="00B73312" w:rsidRDefault="00B73312" w:rsidP="00B73312">
      <w:pPr>
        <w:pStyle w:val="ODNONIKtreodnonika"/>
        <w:ind w:firstLine="4252"/>
      </w:pPr>
      <w:r>
        <w:t>/podpisano kwalifikowanym podpisem elektronicznym/</w:t>
      </w:r>
    </w:p>
    <w:sectPr w:rsidR="00B73312" w:rsidRPr="00B733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70" w:rsidRDefault="00184270">
      <w:r>
        <w:separator/>
      </w:r>
    </w:p>
  </w:endnote>
  <w:endnote w:type="continuationSeparator" w:id="0">
    <w:p w:rsidR="00184270" w:rsidRDefault="0018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70" w:rsidRDefault="00184270">
      <w:r>
        <w:separator/>
      </w:r>
    </w:p>
  </w:footnote>
  <w:footnote w:type="continuationSeparator" w:id="0">
    <w:p w:rsidR="00184270" w:rsidRDefault="0018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00D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B5E3F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7B"/>
    <w:rsid w:val="00180F2A"/>
    <w:rsid w:val="00184270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171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5ED6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B91"/>
    <w:rsid w:val="003C1D49"/>
    <w:rsid w:val="003C35C4"/>
    <w:rsid w:val="003D12C2"/>
    <w:rsid w:val="003D31B9"/>
    <w:rsid w:val="003D3867"/>
    <w:rsid w:val="003E0D1A"/>
    <w:rsid w:val="003E2DA3"/>
    <w:rsid w:val="003E57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70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99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FB9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57B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3F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31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F76"/>
    <w:rsid w:val="00D324F7"/>
    <w:rsid w:val="00D32721"/>
    <w:rsid w:val="00D328DC"/>
    <w:rsid w:val="00D32C63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90"/>
    <w:rsid w:val="00E64C49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B71F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5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BF672-C7AB-4FB9-BAAC-1E2F80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7EA8B-0FC4-41F7-8874-C49F82CE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Magdalena Tańska</cp:lastModifiedBy>
  <cp:revision>2</cp:revision>
  <cp:lastPrinted>2018-11-22T09:44:00Z</cp:lastPrinted>
  <dcterms:created xsi:type="dcterms:W3CDTF">2020-07-09T12:49:00Z</dcterms:created>
  <dcterms:modified xsi:type="dcterms:W3CDTF">2020-07-09T12:49:00Z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